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3F3" w:rsidRDefault="003D53F3" w:rsidP="00961567">
      <w:pPr>
        <w:spacing w:befor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НОРМАТИВЫ</w:t>
      </w:r>
    </w:p>
    <w:p w:rsidR="003D53F3" w:rsidRDefault="003D53F3" w:rsidP="00961567">
      <w:pPr>
        <w:rPr>
          <w:b/>
          <w:bCs/>
          <w:sz w:val="28"/>
          <w:szCs w:val="28"/>
        </w:rPr>
      </w:pPr>
      <w:r w:rsidRPr="00C04FAD">
        <w:rPr>
          <w:b/>
          <w:bCs/>
          <w:sz w:val="28"/>
          <w:szCs w:val="28"/>
        </w:rPr>
        <w:t>Отопления</w:t>
      </w:r>
      <w:r>
        <w:rPr>
          <w:b/>
          <w:bCs/>
          <w:sz w:val="28"/>
          <w:szCs w:val="28"/>
        </w:rPr>
        <w:t xml:space="preserve"> </w:t>
      </w:r>
      <w:r w:rsidRPr="00C04FAD">
        <w:rPr>
          <w:b/>
          <w:bCs/>
          <w:sz w:val="28"/>
          <w:szCs w:val="28"/>
        </w:rPr>
        <w:t xml:space="preserve">в муниципальном образовании </w:t>
      </w:r>
    </w:p>
    <w:p w:rsidR="003D53F3" w:rsidRDefault="003D53F3" w:rsidP="0096156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Мирнинское </w:t>
      </w:r>
      <w:r w:rsidRPr="00E92303">
        <w:rPr>
          <w:b/>
          <w:bCs/>
          <w:sz w:val="28"/>
          <w:szCs w:val="28"/>
        </w:rPr>
        <w:t>городское п</w:t>
      </w:r>
      <w:r w:rsidRPr="00C04FAD">
        <w:rPr>
          <w:b/>
          <w:bCs/>
          <w:sz w:val="28"/>
          <w:szCs w:val="28"/>
        </w:rPr>
        <w:t xml:space="preserve">оселение </w:t>
      </w:r>
    </w:p>
    <w:p w:rsidR="003D53F3" w:rsidRPr="00C04FAD" w:rsidRDefault="003D53F3" w:rsidP="00961567">
      <w:pPr>
        <w:rPr>
          <w:b/>
          <w:bCs/>
          <w:sz w:val="28"/>
          <w:szCs w:val="28"/>
        </w:rPr>
      </w:pPr>
      <w:r w:rsidRPr="00C04FAD">
        <w:rPr>
          <w:b/>
          <w:bCs/>
          <w:sz w:val="28"/>
          <w:szCs w:val="28"/>
        </w:rPr>
        <w:t>Оричевского района Кировской области</w:t>
      </w:r>
    </w:p>
    <w:p w:rsidR="003D53F3" w:rsidRDefault="003D53F3" w:rsidP="00961567">
      <w:pPr>
        <w:pStyle w:val="BodyTextIndent"/>
        <w:numPr>
          <w:ilvl w:val="0"/>
          <w:numId w:val="1"/>
        </w:numPr>
        <w:tabs>
          <w:tab w:val="left" w:pos="-709"/>
        </w:tabs>
        <w:spacing w:before="480" w:line="360" w:lineRule="auto"/>
        <w:ind w:left="1077" w:hanging="357"/>
        <w:jc w:val="left"/>
      </w:pPr>
      <w:r>
        <w:t>Нормативы отопления</w:t>
      </w:r>
    </w:p>
    <w:tbl>
      <w:tblPr>
        <w:tblW w:w="10223" w:type="dxa"/>
        <w:tblInd w:w="-106" w:type="dxa"/>
        <w:tblLayout w:type="fixed"/>
        <w:tblLook w:val="0000"/>
      </w:tblPr>
      <w:tblGrid>
        <w:gridCol w:w="905"/>
        <w:gridCol w:w="3240"/>
        <w:gridCol w:w="930"/>
        <w:gridCol w:w="2574"/>
        <w:gridCol w:w="2574"/>
      </w:tblGrid>
      <w:tr w:rsidR="003D53F3" w:rsidRPr="00EC73BC">
        <w:trPr>
          <w:trHeight w:val="533"/>
        </w:trPr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3F3" w:rsidRDefault="003D53F3" w:rsidP="00221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   п/п</w:t>
            </w:r>
          </w:p>
        </w:tc>
        <w:tc>
          <w:tcPr>
            <w:tcW w:w="4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3F3" w:rsidRDefault="003D53F3" w:rsidP="00221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Многоквартирные дома </w:t>
            </w:r>
          </w:p>
          <w:p w:rsidR="003D53F3" w:rsidRPr="00486DAA" w:rsidRDefault="003D53F3" w:rsidP="00221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жилые дома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D53F3" w:rsidRPr="000B13DD" w:rsidRDefault="003D53F3" w:rsidP="00221DAE">
            <w:pPr>
              <w:jc w:val="center"/>
              <w:rPr>
                <w:sz w:val="28"/>
                <w:szCs w:val="28"/>
              </w:rPr>
            </w:pPr>
            <w:r w:rsidRPr="000B13DD">
              <w:rPr>
                <w:sz w:val="28"/>
                <w:szCs w:val="28"/>
              </w:rPr>
              <w:t>Норматив отопления</w:t>
            </w:r>
          </w:p>
          <w:p w:rsidR="003D53F3" w:rsidRDefault="003D53F3" w:rsidP="00221DA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0B13DD">
              <w:rPr>
                <w:sz w:val="28"/>
                <w:szCs w:val="28"/>
              </w:rPr>
              <w:t>Гка</w:t>
            </w:r>
            <w:r>
              <w:rPr>
                <w:sz w:val="28"/>
                <w:szCs w:val="28"/>
              </w:rPr>
              <w:t>л на одинкв. метр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общей </w:t>
            </w:r>
          </w:p>
          <w:p w:rsidR="003D53F3" w:rsidRPr="00EC73BC" w:rsidRDefault="003D53F3" w:rsidP="00221DAE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28"/>
                <w:szCs w:val="28"/>
              </w:rPr>
            </w:pPr>
            <w:r w:rsidRPr="000B13DD">
              <w:rPr>
                <w:rFonts w:ascii="Times New Roman CYR" w:hAnsi="Times New Roman CYR" w:cs="Times New Roman CYR"/>
                <w:sz w:val="28"/>
                <w:szCs w:val="28"/>
              </w:rPr>
              <w:t>площади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жилого помещения в месяц)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D53F3" w:rsidRPr="000B13DD" w:rsidRDefault="003D53F3" w:rsidP="00221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Тариф, руб. за Гкал. с 01.09.2014г. </w:t>
            </w:r>
            <w:r w:rsidRPr="001A3165">
              <w:rPr>
                <w:b/>
                <w:bCs/>
                <w:sz w:val="28"/>
                <w:szCs w:val="28"/>
              </w:rPr>
              <w:t>Тариф утве</w:t>
            </w:r>
            <w:r>
              <w:rPr>
                <w:b/>
                <w:bCs/>
                <w:sz w:val="28"/>
                <w:szCs w:val="28"/>
              </w:rPr>
              <w:t>ржденный РСТ – п.Мирный – 1414,1</w:t>
            </w:r>
            <w:r w:rsidRPr="001A3165">
              <w:rPr>
                <w:b/>
                <w:bCs/>
                <w:sz w:val="28"/>
                <w:szCs w:val="28"/>
              </w:rPr>
              <w:t>руб</w:t>
            </w:r>
          </w:p>
        </w:tc>
      </w:tr>
      <w:tr w:rsidR="003D53F3" w:rsidRPr="000B13DD">
        <w:trPr>
          <w:trHeight w:val="709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F3" w:rsidRDefault="003D53F3" w:rsidP="00221D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3F3" w:rsidRDefault="003D53F3" w:rsidP="00221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постройки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3F3" w:rsidRDefault="003D53F3" w:rsidP="00221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Ко-во этаж.</w:t>
            </w:r>
          </w:p>
        </w:tc>
        <w:tc>
          <w:tcPr>
            <w:tcW w:w="2574" w:type="dxa"/>
            <w:tcBorders>
              <w:left w:val="nil"/>
              <w:bottom w:val="single" w:sz="4" w:space="0" w:color="auto"/>
              <w:right w:val="nil"/>
            </w:tcBorders>
          </w:tcPr>
          <w:p w:rsidR="003D53F3" w:rsidRPr="000B13DD" w:rsidRDefault="003D53F3" w:rsidP="00221D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4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53F3" w:rsidRPr="000B13DD" w:rsidRDefault="003D53F3" w:rsidP="00221DAE">
            <w:pPr>
              <w:jc w:val="center"/>
              <w:rPr>
                <w:sz w:val="28"/>
                <w:szCs w:val="28"/>
              </w:rPr>
            </w:pPr>
          </w:p>
        </w:tc>
      </w:tr>
      <w:tr w:rsidR="003D53F3">
        <w:trPr>
          <w:trHeight w:val="359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3F3" w:rsidRDefault="003D53F3" w:rsidP="00221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D53F3" w:rsidRDefault="003D53F3" w:rsidP="00221DAE">
            <w:pPr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1999 года</w:t>
            </w:r>
          </w:p>
          <w:p w:rsidR="003D53F3" w:rsidRDefault="003D53F3" w:rsidP="00221DAE">
            <w:pPr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(без общего имущества)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53F3" w:rsidRDefault="003D53F3" w:rsidP="00221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3F3" w:rsidRPr="00C13AAD" w:rsidRDefault="003D53F3" w:rsidP="00221DAE">
            <w:pPr>
              <w:jc w:val="center"/>
              <w:rPr>
                <w:b/>
                <w:bCs/>
                <w:sz w:val="32"/>
                <w:szCs w:val="32"/>
              </w:rPr>
            </w:pPr>
            <w:r w:rsidRPr="00C13AAD">
              <w:rPr>
                <w:b/>
                <w:bCs/>
                <w:sz w:val="32"/>
                <w:szCs w:val="32"/>
              </w:rPr>
              <w:t>0,0304</w:t>
            </w:r>
          </w:p>
          <w:p w:rsidR="003D53F3" w:rsidRDefault="003D53F3" w:rsidP="00221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Октябрьская,31а;</w:t>
            </w:r>
          </w:p>
          <w:p w:rsidR="003D53F3" w:rsidRDefault="003D53F3" w:rsidP="00221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Лесозаводская,2; </w:t>
            </w:r>
            <w:r w:rsidRPr="00C13AAD">
              <w:t>пер.Комсомольский,8.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3F3" w:rsidRPr="00C13AAD" w:rsidRDefault="003D53F3" w:rsidP="00221DAE">
            <w:pPr>
              <w:jc w:val="center"/>
              <w:rPr>
                <w:b/>
                <w:bCs/>
                <w:sz w:val="28"/>
                <w:szCs w:val="28"/>
              </w:rPr>
            </w:pPr>
            <w:r w:rsidRPr="00C13AAD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414,1</w:t>
            </w:r>
          </w:p>
        </w:tc>
      </w:tr>
      <w:tr w:rsidR="003D53F3">
        <w:trPr>
          <w:trHeight w:val="359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3F3" w:rsidRDefault="003D53F3" w:rsidP="00221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D53F3" w:rsidRDefault="003D53F3" w:rsidP="00221DAE">
            <w:pPr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1999 года</w:t>
            </w:r>
          </w:p>
          <w:p w:rsidR="003D53F3" w:rsidRDefault="003D53F3" w:rsidP="00221DAE">
            <w:pPr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(без общего имущества)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53F3" w:rsidRDefault="003D53F3" w:rsidP="00221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3F3" w:rsidRPr="00C13AAD" w:rsidRDefault="003D53F3" w:rsidP="00221DAE">
            <w:pPr>
              <w:jc w:val="center"/>
              <w:rPr>
                <w:b/>
                <w:bCs/>
                <w:sz w:val="32"/>
                <w:szCs w:val="32"/>
              </w:rPr>
            </w:pPr>
            <w:r w:rsidRPr="00C13AAD">
              <w:rPr>
                <w:b/>
                <w:bCs/>
                <w:sz w:val="32"/>
                <w:szCs w:val="32"/>
              </w:rPr>
              <w:t>0,0282</w:t>
            </w:r>
          </w:p>
          <w:p w:rsidR="003D53F3" w:rsidRDefault="003D53F3" w:rsidP="00221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Гагарина,10; Октябрьская,31б.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3F3" w:rsidRDefault="003D53F3" w:rsidP="00221DA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1414,1</w:t>
            </w:r>
          </w:p>
          <w:p w:rsidR="003D53F3" w:rsidRDefault="003D53F3" w:rsidP="00221DA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D53F3" w:rsidRPr="00C13AAD" w:rsidRDefault="003D53F3" w:rsidP="00221D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D53F3">
        <w:trPr>
          <w:trHeight w:val="359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3F3" w:rsidRDefault="003D53F3" w:rsidP="00221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D53F3" w:rsidRDefault="003D53F3" w:rsidP="00221DAE">
            <w:pPr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1999 года</w:t>
            </w:r>
          </w:p>
          <w:p w:rsidR="003D53F3" w:rsidRDefault="003D53F3" w:rsidP="00221DAE">
            <w:pPr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 общим имуществом)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53F3" w:rsidRDefault="003D53F3" w:rsidP="00221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3F3" w:rsidRPr="00C13AAD" w:rsidRDefault="003D53F3" w:rsidP="00221DAE">
            <w:pPr>
              <w:jc w:val="center"/>
              <w:rPr>
                <w:b/>
                <w:bCs/>
                <w:sz w:val="32"/>
                <w:szCs w:val="32"/>
              </w:rPr>
            </w:pPr>
            <w:r w:rsidRPr="00C13AAD">
              <w:rPr>
                <w:b/>
                <w:bCs/>
                <w:sz w:val="32"/>
                <w:szCs w:val="32"/>
              </w:rPr>
              <w:t>0,0310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3F3" w:rsidRPr="00C13AAD" w:rsidRDefault="003D53F3" w:rsidP="00221DAE">
            <w:pPr>
              <w:jc w:val="center"/>
              <w:rPr>
                <w:b/>
                <w:bCs/>
                <w:sz w:val="28"/>
                <w:szCs w:val="28"/>
              </w:rPr>
            </w:pPr>
            <w:r w:rsidRPr="00C13AAD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414,1</w:t>
            </w:r>
          </w:p>
        </w:tc>
      </w:tr>
      <w:tr w:rsidR="003D53F3">
        <w:trPr>
          <w:trHeight w:val="359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3F3" w:rsidRDefault="003D53F3" w:rsidP="00221D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D53F3" w:rsidRDefault="003D53F3" w:rsidP="00221DAE">
            <w:pPr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 с приборами учета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53F3" w:rsidRDefault="003D53F3" w:rsidP="00221D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3F3" w:rsidRDefault="003D53F3" w:rsidP="00221D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3F3" w:rsidRPr="00C13AAD" w:rsidRDefault="003D53F3" w:rsidP="00221DAE">
            <w:pPr>
              <w:jc w:val="center"/>
              <w:rPr>
                <w:b/>
                <w:bCs/>
                <w:sz w:val="28"/>
                <w:szCs w:val="28"/>
              </w:rPr>
            </w:pPr>
            <w:r w:rsidRPr="00C13AAD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414,1</w:t>
            </w:r>
          </w:p>
        </w:tc>
      </w:tr>
    </w:tbl>
    <w:p w:rsidR="003D53F3" w:rsidRDefault="003D53F3" w:rsidP="00961567">
      <w:pPr>
        <w:ind w:right="-81"/>
      </w:pPr>
    </w:p>
    <w:sectPr w:rsidR="003D53F3" w:rsidSect="00F16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Shell Dlg 2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FA097A"/>
    <w:multiLevelType w:val="hybridMultilevel"/>
    <w:tmpl w:val="BC629ABC"/>
    <w:lvl w:ilvl="0" w:tplc="70E20B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1567"/>
    <w:rsid w:val="00002D61"/>
    <w:rsid w:val="00031364"/>
    <w:rsid w:val="00076368"/>
    <w:rsid w:val="000B13DD"/>
    <w:rsid w:val="000E3454"/>
    <w:rsid w:val="001A3165"/>
    <w:rsid w:val="00221DAE"/>
    <w:rsid w:val="002819BA"/>
    <w:rsid w:val="0028284F"/>
    <w:rsid w:val="003D53F3"/>
    <w:rsid w:val="003E4E74"/>
    <w:rsid w:val="00486DAA"/>
    <w:rsid w:val="00540D7F"/>
    <w:rsid w:val="00567C0C"/>
    <w:rsid w:val="0063007C"/>
    <w:rsid w:val="007D6D34"/>
    <w:rsid w:val="008F1336"/>
    <w:rsid w:val="009422B2"/>
    <w:rsid w:val="00961567"/>
    <w:rsid w:val="00975AA4"/>
    <w:rsid w:val="00A916C7"/>
    <w:rsid w:val="00B74692"/>
    <w:rsid w:val="00BA3BCE"/>
    <w:rsid w:val="00C04FAD"/>
    <w:rsid w:val="00C0677E"/>
    <w:rsid w:val="00C13AAD"/>
    <w:rsid w:val="00D36372"/>
    <w:rsid w:val="00DB5790"/>
    <w:rsid w:val="00E92303"/>
    <w:rsid w:val="00EC08DD"/>
    <w:rsid w:val="00EC73BC"/>
    <w:rsid w:val="00F16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56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961567"/>
    <w:pPr>
      <w:ind w:firstLine="720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6156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">
    <w:name w:val="Знак Знак"/>
    <w:basedOn w:val="Normal"/>
    <w:uiPriority w:val="99"/>
    <w:rsid w:val="0096156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99</Words>
  <Characters>568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НОРМАТИВЫ</dc:title>
  <dc:subject/>
  <dc:creator>User</dc:creator>
  <cp:keywords/>
  <dc:description/>
  <cp:lastModifiedBy>ЮЗЕР</cp:lastModifiedBy>
  <cp:revision>3</cp:revision>
  <dcterms:created xsi:type="dcterms:W3CDTF">2015-04-03T11:56:00Z</dcterms:created>
  <dcterms:modified xsi:type="dcterms:W3CDTF">2015-04-03T11:57:00Z</dcterms:modified>
</cp:coreProperties>
</file>